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 w:val="0"/>
        <w:spacing w:before="0" w:beforeAutospacing="0" w:after="0" w:afterAutospacing="0" w:line="28" w:lineRule="atLeast"/>
        <w:ind w:left="0" w:right="0" w:firstLine="0"/>
        <w:jc w:val="center"/>
        <w:rPr>
          <w:rFonts w:ascii="Microsoft Yahei" w:hAnsi="Microsoft Yahei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Microsoft Yahei" w:hAnsi="Microsoft Yahei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政府信息公开申请表（样本）</w:t>
      </w:r>
      <w:r>
        <w:rPr>
          <w:rFonts w:ascii="Microsoft Yahei" w:hAnsi="Microsoft Yahei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drawing>
          <wp:inline distT="0" distB="0" distL="85723" distR="85723">
            <wp:extent cx="5495840" cy="7429387"/>
            <wp:effectExtent l="0" t="0" r="1" b="0"/>
            <wp:docPr id="1" name="图片"/>
            <wp:cNvGraphicFramePr>
              <a:graphicFrameLocks noChangeAspect="0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95840" cy="7429387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599"/>
        <w:rPr>
          <w:rFonts w:asci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Microsoft Yahe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jpg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13</Words>
  <Characters>13</Characters>
  <Lines>1</Lines>
  <Paragraphs>0</Paragraphs>
  <CharactersWithSpaces>13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2023-01-13T02:15:27Z</dcterms:created>
  <dcterms:modified xsi:type="dcterms:W3CDTF">2023-01-13T02:16:11Z</dcterms:modified>
</cp:coreProperties>
</file>